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1"/>
        <w:gridCol w:w="504"/>
        <w:gridCol w:w="6618"/>
      </w:tblGrid>
      <w:tr w:rsidR="006D409C" w14:paraId="6D70A4AD" w14:textId="77777777" w:rsidTr="00190515">
        <w:trPr>
          <w:trHeight w:val="805"/>
        </w:trPr>
        <w:tc>
          <w:tcPr>
            <w:tcW w:w="4417" w:type="dxa"/>
            <w:vMerge w:val="restart"/>
            <w:tcMar>
              <w:left w:w="360" w:type="dxa"/>
            </w:tcMar>
            <w:vAlign w:val="bottom"/>
          </w:tcPr>
          <w:p w14:paraId="0A4B69C2" w14:textId="7865F834" w:rsidR="006D409C" w:rsidRDefault="006D409C" w:rsidP="00190515">
            <w:pPr>
              <w:tabs>
                <w:tab w:val="left" w:pos="990"/>
              </w:tabs>
              <w:bidi/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7E7F702" wp14:editId="202B8D14">
                      <wp:extent cx="2262251" cy="2262251"/>
                      <wp:effectExtent l="38100" t="38100" r="62230" b="62230"/>
                      <wp:docPr id="53" name="Diamond 53" descr="Headshot of woman" title="Headshot of wo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251" cy="2262251"/>
                              </a:xfrm>
                              <a:prstGeom prst="diamond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 cmpd="sng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915383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3" o:spid="_x0000_s1026" type="#_x0000_t4" alt="العنوان: Headshot of woman - الوصف: Headshot of woman" style="width:178.15pt;height:17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" strokecolor="#99cb38 [3204]" strokeweight="5pt">
                      <v:fill r:id="rId11" o:title="Headshot of woman" recolor="t" rotate="t" type="frame"/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4" w:type="dxa"/>
            <w:shd w:val="clear" w:color="auto" w:fill="31521B" w:themeFill="accent2" w:themeFillShade="80"/>
            <w:vAlign w:val="center"/>
          </w:tcPr>
          <w:p w14:paraId="0A24DD18" w14:textId="77777777" w:rsidR="006D409C" w:rsidRDefault="006D409C" w:rsidP="00190515">
            <w:pPr>
              <w:tabs>
                <w:tab w:val="left" w:pos="990"/>
              </w:tabs>
              <w:bidi/>
              <w:spacing w:after="240"/>
            </w:pPr>
          </w:p>
        </w:tc>
        <w:tc>
          <w:tcPr>
            <w:tcW w:w="6612" w:type="dxa"/>
            <w:shd w:val="clear" w:color="auto" w:fill="31521B" w:themeFill="accent2" w:themeFillShade="80"/>
            <w:vAlign w:val="center"/>
          </w:tcPr>
          <w:p w14:paraId="43429C3D" w14:textId="1B54CCEF" w:rsidR="006D409C" w:rsidRPr="00690562" w:rsidRDefault="00690562" w:rsidP="00190515">
            <w:pPr>
              <w:pStyle w:val="1"/>
              <w:bidi/>
              <w:spacing w:after="240"/>
              <w:rPr>
                <w:rFonts w:cs="PT Bold Broken"/>
              </w:rPr>
            </w:pPr>
            <w:r w:rsidRPr="004477F1">
              <w:rPr>
                <w:rFonts w:cs="PT Bold Broken" w:hint="cs"/>
                <w:sz w:val="52"/>
                <w:szCs w:val="36"/>
                <w:rtl/>
              </w:rPr>
              <w:t>الشهاد</w:t>
            </w:r>
            <w:r w:rsidR="003D5AC4" w:rsidRPr="004477F1">
              <w:rPr>
                <w:rFonts w:cs="PT Bold Broken" w:hint="cs"/>
                <w:sz w:val="52"/>
                <w:szCs w:val="36"/>
                <w:rtl/>
              </w:rPr>
              <w:t>ات التعليمية</w:t>
            </w:r>
          </w:p>
        </w:tc>
      </w:tr>
      <w:tr w:rsidR="006D409C" w14:paraId="5A563B32" w14:textId="77777777" w:rsidTr="004477F1">
        <w:trPr>
          <w:trHeight w:val="2557"/>
        </w:trPr>
        <w:tc>
          <w:tcPr>
            <w:tcW w:w="4417" w:type="dxa"/>
            <w:vMerge/>
            <w:tcMar>
              <w:left w:w="360" w:type="dxa"/>
            </w:tcMar>
            <w:vAlign w:val="bottom"/>
          </w:tcPr>
          <w:p w14:paraId="156A7CDB" w14:textId="77777777" w:rsidR="006D409C" w:rsidRDefault="006D409C" w:rsidP="00D17BFF">
            <w:pPr>
              <w:tabs>
                <w:tab w:val="left" w:pos="990"/>
              </w:tabs>
              <w:bidi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3144A8B7" w14:textId="77777777" w:rsidR="006D409C" w:rsidRDefault="006D409C" w:rsidP="00D17BFF">
            <w:pPr>
              <w:tabs>
                <w:tab w:val="left" w:pos="990"/>
              </w:tabs>
              <w:bidi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600800" wp14:editId="49276D12">
                      <wp:extent cx="264795" cy="344805"/>
                      <wp:effectExtent l="0" t="1905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64795" cy="344805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59AA92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600800" id="Right Triangle 3" o:spid="_x0000_s1026" style="width:20.85pt;height:27.15pt;rotation:-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852,344805;0,369;264795,0;1852,344805" o:connectangles="0,0,0,0" textboxrect="0,0,346895,347348"/>
                      <v:textbox>
                        <w:txbxContent>
                          <w:p w14:paraId="1059AA92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2" w:type="dxa"/>
            <w:vAlign w:val="center"/>
          </w:tcPr>
          <w:p w14:paraId="390531A3" w14:textId="77777777" w:rsidR="00EF4A2B" w:rsidRDefault="00EF4A2B" w:rsidP="004477F1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14:paraId="76A63C72" w14:textId="22251EB4" w:rsidR="00EF4A2B" w:rsidRDefault="00EF4A2B" w:rsidP="004477F1">
            <w:pPr>
              <w:bidi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الشهادة </w:t>
            </w:r>
            <w:proofErr w:type="gramStart"/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الدراسيــ</w:t>
            </w:r>
            <w:r w:rsidRPr="001411D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ــ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ة:  </w:t>
            </w:r>
            <w:r w:rsidR="00A261C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اسم</w:t>
            </w:r>
            <w:proofErr w:type="gramEnd"/>
            <w:r w:rsidR="00A261C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الشهادة</w:t>
            </w:r>
          </w:p>
          <w:p w14:paraId="31446326" w14:textId="0BF33042" w:rsidR="00EF4A2B" w:rsidRDefault="00EF4A2B" w:rsidP="004477F1">
            <w:pPr>
              <w:bidi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التخصص </w:t>
            </w:r>
            <w:proofErr w:type="gramStart"/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الدراسي:  </w:t>
            </w:r>
            <w:r w:rsidR="00A261C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التخصص</w:t>
            </w:r>
            <w:proofErr w:type="gramEnd"/>
          </w:p>
          <w:p w14:paraId="39657E15" w14:textId="65669C14" w:rsidR="00EF4A2B" w:rsidRDefault="00EF4A2B" w:rsidP="004477F1">
            <w:pPr>
              <w:bidi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الجه</w:t>
            </w:r>
            <w:r w:rsidRPr="001411D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ــ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ــة </w:t>
            </w:r>
            <w:proofErr w:type="gramStart"/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الـ</w:t>
            </w:r>
            <w:r w:rsidRPr="001411D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ــــــــــ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دراسيــة:  </w:t>
            </w:r>
            <w:r w:rsidR="00A261C1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الجامعة</w:t>
            </w:r>
            <w:proofErr w:type="gramEnd"/>
          </w:p>
          <w:p w14:paraId="0A69DF27" w14:textId="77777777" w:rsidR="00EF4A2B" w:rsidRDefault="00EF4A2B" w:rsidP="004477F1">
            <w:pPr>
              <w:bidi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1411D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المعدل </w:t>
            </w:r>
            <w:proofErr w:type="gramStart"/>
            <w:r w:rsidRPr="001411DB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التراكمي: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89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,43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%</w:t>
            </w:r>
          </w:p>
          <w:p w14:paraId="709F242B" w14:textId="7C05ED34" w:rsidR="00EF4A2B" w:rsidRPr="00C106C3" w:rsidRDefault="00EF4A2B" w:rsidP="004477F1">
            <w:pPr>
              <w:bidi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تاريخ التخرج: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2005 - 2006</w:t>
            </w:r>
          </w:p>
          <w:p w14:paraId="2A2B4DD9" w14:textId="428482EA" w:rsidR="006D409C" w:rsidRPr="00EF4A2B" w:rsidRDefault="006D409C" w:rsidP="004477F1">
            <w:pPr>
              <w:bidi/>
            </w:pPr>
          </w:p>
        </w:tc>
      </w:tr>
      <w:tr w:rsidR="00EF4A2B" w14:paraId="5F15E34A" w14:textId="77777777" w:rsidTr="00B53D7A">
        <w:trPr>
          <w:trHeight w:val="871"/>
        </w:trPr>
        <w:tc>
          <w:tcPr>
            <w:tcW w:w="4417" w:type="dxa"/>
            <w:vMerge w:val="restart"/>
            <w:tcMar>
              <w:left w:w="360" w:type="dxa"/>
            </w:tcMar>
          </w:tcPr>
          <w:p w14:paraId="2857E309" w14:textId="2B5299BA" w:rsidR="00EF4A2B" w:rsidRPr="001D7D9D" w:rsidRDefault="00EF4A2B" w:rsidP="00190515">
            <w:pPr>
              <w:pStyle w:val="2"/>
              <w:bidi/>
              <w:spacing w:after="240"/>
              <w:rPr>
                <w:rFonts w:cs="PT Bold Broken" w:hint="cs"/>
                <w:sz w:val="72"/>
                <w:szCs w:val="44"/>
                <w:rtl/>
              </w:rPr>
            </w:pPr>
            <w:proofErr w:type="spellStart"/>
            <w:r w:rsidRPr="001D7D9D">
              <w:rPr>
                <w:rFonts w:cs="PT Bold Broken" w:hint="cs"/>
                <w:sz w:val="72"/>
                <w:szCs w:val="44"/>
                <w:rtl/>
              </w:rPr>
              <w:t>مدوحم</w:t>
            </w:r>
            <w:proofErr w:type="spellEnd"/>
            <w:r w:rsidRPr="001D7D9D">
              <w:rPr>
                <w:rFonts w:cs="PT Bold Broken" w:hint="cs"/>
                <w:sz w:val="72"/>
                <w:szCs w:val="44"/>
                <w:rtl/>
              </w:rPr>
              <w:t xml:space="preserve"> الفيفي</w:t>
            </w:r>
          </w:p>
          <w:p w14:paraId="7DB208BE" w14:textId="0889B864" w:rsidR="00EF4A2B" w:rsidRPr="001D7D9D" w:rsidRDefault="00EF4A2B" w:rsidP="00190515">
            <w:pPr>
              <w:pStyle w:val="2"/>
              <w:bidi/>
              <w:spacing w:after="240"/>
              <w:rPr>
                <w:sz w:val="28"/>
                <w:szCs w:val="28"/>
                <w:rtl/>
              </w:rPr>
            </w:pPr>
            <w:r w:rsidRPr="001D7D9D">
              <w:rPr>
                <w:rFonts w:cs="PT Bold Broken" w:hint="cs"/>
                <w:sz w:val="72"/>
                <w:szCs w:val="44"/>
                <w:rtl/>
              </w:rPr>
              <w:t>بكالوريوس لغة عربية</w:t>
            </w:r>
          </w:p>
          <w:p w14:paraId="7BD844E8" w14:textId="40AE66FF" w:rsidR="00EF4A2B" w:rsidRPr="001D7D9D" w:rsidRDefault="00EF4A2B" w:rsidP="00190515">
            <w:pPr>
              <w:pStyle w:val="2"/>
              <w:bidi/>
              <w:spacing w:after="240"/>
              <w:rPr>
                <w:sz w:val="28"/>
                <w:szCs w:val="28"/>
              </w:rPr>
            </w:pPr>
            <w:r w:rsidRPr="001D7D9D">
              <w:rPr>
                <w:rFonts w:hint="cs"/>
                <w:sz w:val="28"/>
                <w:szCs w:val="28"/>
                <w:rtl/>
              </w:rPr>
              <w:t>الملف الشخصي</w:t>
            </w:r>
          </w:p>
          <w:p w14:paraId="32D865E7" w14:textId="6BE75E1A" w:rsidR="00EF4A2B" w:rsidRPr="0037065E" w:rsidRDefault="00EF4A2B" w:rsidP="00190515">
            <w:pPr>
              <w:pStyle w:val="ProfileText"/>
              <w:bidi/>
              <w:spacing w:after="240"/>
              <w:rPr>
                <w:rtl/>
              </w:rPr>
            </w:pPr>
            <w:r w:rsidRPr="0037065E">
              <w:rPr>
                <w:rFonts w:hint="cs"/>
                <w:rtl/>
              </w:rPr>
              <w:t>بكالوريوس</w:t>
            </w:r>
            <w:r w:rsidR="00190515" w:rsidRPr="0037065E">
              <w:rPr>
                <w:rFonts w:hint="cs"/>
                <w:rtl/>
              </w:rPr>
              <w:t xml:space="preserve"> اللغة العربية</w:t>
            </w:r>
            <w:r w:rsidRPr="0037065E">
              <w:rPr>
                <w:rFonts w:hint="cs"/>
                <w:rtl/>
              </w:rPr>
              <w:t xml:space="preserve"> من جامعة الامام محمد بن سعود </w:t>
            </w:r>
            <w:r w:rsidR="00A261C1" w:rsidRPr="0037065E">
              <w:rPr>
                <w:rFonts w:hint="cs"/>
                <w:rtl/>
              </w:rPr>
              <w:t>الإسلامية</w:t>
            </w:r>
          </w:p>
          <w:p w14:paraId="4E212B8F" w14:textId="2DB7407D" w:rsidR="00A261C1" w:rsidRDefault="00A261C1" w:rsidP="00A261C1">
            <w:pPr>
              <w:pStyle w:val="ProfileText"/>
              <w:bidi/>
              <w:spacing w:after="240"/>
              <w:rPr>
                <w:sz w:val="24"/>
                <w:szCs w:val="28"/>
                <w:rtl/>
              </w:rPr>
            </w:pPr>
          </w:p>
          <w:p w14:paraId="13CC1590" w14:textId="402BD06B" w:rsidR="00A261C1" w:rsidRPr="001D7D9D" w:rsidRDefault="00A261C1" w:rsidP="00A261C1">
            <w:pPr>
              <w:pStyle w:val="2"/>
              <w:bidi/>
              <w:spacing w:after="24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وسائل التواصل</w:t>
            </w:r>
          </w:p>
          <w:p w14:paraId="6A31CE81" w14:textId="77777777" w:rsidR="00A261C1" w:rsidRPr="001D7D9D" w:rsidRDefault="00A261C1" w:rsidP="00A261C1">
            <w:pPr>
              <w:pStyle w:val="ProfileText"/>
              <w:bidi/>
              <w:spacing w:after="240"/>
              <w:rPr>
                <w:sz w:val="24"/>
                <w:szCs w:val="28"/>
              </w:rPr>
            </w:pPr>
          </w:p>
          <w:p w14:paraId="32CA1EDE" w14:textId="380B7188" w:rsidR="00EF4A2B" w:rsidRDefault="00C920E1" w:rsidP="00190515">
            <w:pPr>
              <w:bidi/>
              <w:spacing w:after="240"/>
              <w:rPr>
                <w:rFonts w:hint="cs"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0" distR="0" wp14:anchorId="5AB181AD" wp14:editId="7FB52BB5">
                  <wp:extent cx="281940" cy="281940"/>
                  <wp:effectExtent l="0" t="0" r="3810" b="3810"/>
                  <wp:docPr id="11" name="رسم 11" descr="بريد إلكتروني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رسم 11" descr="بريد إلكتروني مع تعبئة خالصة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24"/>
                <w:szCs w:val="28"/>
                <w:rtl/>
              </w:rPr>
              <w:t xml:space="preserve">    </w:t>
            </w:r>
            <w:r w:rsidRPr="00C920E1">
              <w:rPr>
                <w:b/>
                <w:bCs/>
                <w:sz w:val="36"/>
                <w:szCs w:val="40"/>
              </w:rPr>
              <w:t>ali2@hotmail.com</w:t>
            </w:r>
          </w:p>
          <w:p w14:paraId="78360696" w14:textId="61053FD8" w:rsidR="00B53D7A" w:rsidRPr="00C920E1" w:rsidRDefault="00B53D7A" w:rsidP="00B53D7A">
            <w:pPr>
              <w:bidi/>
              <w:spacing w:after="240"/>
              <w:rPr>
                <w:rFonts w:hint="cs"/>
                <w:sz w:val="24"/>
                <w:szCs w:val="28"/>
                <w:rtl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0" distR="0" wp14:anchorId="6A7F0EDA" wp14:editId="0DC2A33F">
                  <wp:extent cx="350520" cy="350520"/>
                  <wp:effectExtent l="0" t="0" r="0" b="0"/>
                  <wp:docPr id="12" name="رسم 12" descr="هاتف بمكبر صوت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رسم 12" descr="هاتف بمكبر صوت مع تعبئة خالصة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920E1">
              <w:rPr>
                <w:rFonts w:hint="cs"/>
                <w:sz w:val="24"/>
                <w:szCs w:val="28"/>
                <w:rtl/>
              </w:rPr>
              <w:t xml:space="preserve">   </w:t>
            </w:r>
            <w:r w:rsidR="00C920E1">
              <w:rPr>
                <w:b/>
                <w:bCs/>
                <w:sz w:val="36"/>
                <w:szCs w:val="40"/>
              </w:rPr>
              <w:t>055 555 5555</w:t>
            </w:r>
          </w:p>
          <w:p w14:paraId="792DAFEC" w14:textId="2CB00E28" w:rsidR="00B53D7A" w:rsidRDefault="00C920E1" w:rsidP="00B53D7A">
            <w:pPr>
              <w:bidi/>
              <w:spacing w:after="240"/>
              <w:rPr>
                <w:rFonts w:hint="cs"/>
                <w:sz w:val="24"/>
                <w:szCs w:val="28"/>
                <w:rtl/>
              </w:rPr>
            </w:pPr>
            <w:r>
              <w:rPr>
                <w:noProof/>
                <w:sz w:val="24"/>
                <w:szCs w:val="28"/>
                <w:rtl/>
                <w:lang w:val="ar-SA"/>
              </w:rPr>
              <w:drawing>
                <wp:inline distT="0" distB="0" distL="0" distR="0" wp14:anchorId="29F00B5D" wp14:editId="19218507">
                  <wp:extent cx="365760" cy="365760"/>
                  <wp:effectExtent l="0" t="0" r="0" b="0"/>
                  <wp:docPr id="13" name="رسم 13" descr="الكرة الأرضية: أفريقيا وأوروبا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رسم 13" descr="الكرة الأرضية: أفريقيا وأوروبا مع تعبئة خالصة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24"/>
                <w:szCs w:val="28"/>
                <w:rtl/>
              </w:rPr>
              <w:t xml:space="preserve">    </w:t>
            </w:r>
            <w:r w:rsidRPr="00C920E1">
              <w:rPr>
                <w:rFonts w:hint="cs"/>
                <w:b/>
                <w:bCs/>
                <w:sz w:val="24"/>
                <w:szCs w:val="28"/>
                <w:rtl/>
              </w:rPr>
              <w:t>السعودية</w:t>
            </w:r>
          </w:p>
          <w:p w14:paraId="1ABE8C35" w14:textId="56B43C0B" w:rsidR="00B53D7A" w:rsidRDefault="00C920E1" w:rsidP="00B53D7A">
            <w:pPr>
              <w:bidi/>
              <w:spacing w:after="240"/>
              <w:rPr>
                <w:rFonts w:hint="cs"/>
                <w:sz w:val="24"/>
                <w:szCs w:val="28"/>
                <w:rtl/>
              </w:rPr>
            </w:pPr>
            <w:r>
              <w:rPr>
                <w:rFonts w:hint="cs"/>
                <w:noProof/>
                <w:sz w:val="24"/>
                <w:szCs w:val="28"/>
                <w:rtl/>
                <w:lang w:val="ar-SA"/>
              </w:rPr>
              <w:drawing>
                <wp:inline distT="0" distB="0" distL="0" distR="0" wp14:anchorId="2C5CB59D" wp14:editId="03ABB327">
                  <wp:extent cx="396240" cy="396240"/>
                  <wp:effectExtent l="0" t="0" r="0" b="0"/>
                  <wp:docPr id="14" name="رسم 14" descr="قلب مع تعبئة خالص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رسم 14" descr="قلب مع تعبئة خالصة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61C1">
              <w:rPr>
                <w:rFonts w:hint="cs"/>
                <w:b/>
                <w:bCs/>
                <w:sz w:val="24"/>
                <w:szCs w:val="28"/>
                <w:rtl/>
              </w:rPr>
              <w:t xml:space="preserve">   </w:t>
            </w:r>
            <w:r w:rsidRPr="00C920E1">
              <w:rPr>
                <w:rFonts w:hint="cs"/>
                <w:b/>
                <w:bCs/>
                <w:sz w:val="24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8"/>
                <w:rtl/>
              </w:rPr>
              <w:t>متزوج</w:t>
            </w:r>
          </w:p>
          <w:p w14:paraId="27174825" w14:textId="77777777" w:rsidR="00B53D7A" w:rsidRPr="001D7D9D" w:rsidRDefault="00B53D7A" w:rsidP="00B53D7A">
            <w:pPr>
              <w:bidi/>
              <w:spacing w:after="240"/>
              <w:rPr>
                <w:rFonts w:hint="cs"/>
                <w:sz w:val="24"/>
                <w:szCs w:val="28"/>
              </w:rPr>
            </w:pPr>
          </w:p>
          <w:p w14:paraId="77CE6689" w14:textId="122BA7B1" w:rsidR="00EF4A2B" w:rsidRDefault="00EF4A2B" w:rsidP="00190515">
            <w:pPr>
              <w:bidi/>
              <w:spacing w:after="240"/>
            </w:pPr>
          </w:p>
        </w:tc>
        <w:tc>
          <w:tcPr>
            <w:tcW w:w="504" w:type="dxa"/>
            <w:shd w:val="clear" w:color="auto" w:fill="31521B" w:themeFill="accent2" w:themeFillShade="80"/>
            <w:vAlign w:val="center"/>
          </w:tcPr>
          <w:p w14:paraId="444093CD" w14:textId="77777777" w:rsidR="00EF4A2B" w:rsidRDefault="00EF4A2B" w:rsidP="00190515">
            <w:pPr>
              <w:tabs>
                <w:tab w:val="left" w:pos="990"/>
              </w:tabs>
              <w:bidi/>
              <w:spacing w:after="240"/>
            </w:pPr>
          </w:p>
        </w:tc>
        <w:tc>
          <w:tcPr>
            <w:tcW w:w="6612" w:type="dxa"/>
            <w:shd w:val="clear" w:color="auto" w:fill="31521B" w:themeFill="accent2" w:themeFillShade="80"/>
            <w:vAlign w:val="center"/>
          </w:tcPr>
          <w:p w14:paraId="7C72E707" w14:textId="48FDB898" w:rsidR="00EF4A2B" w:rsidRDefault="00190515" w:rsidP="00190515">
            <w:pPr>
              <w:pStyle w:val="1"/>
              <w:bidi/>
              <w:spacing w:after="240"/>
              <w:rPr>
                <w:b/>
              </w:rPr>
            </w:pPr>
            <w:r w:rsidRPr="004477F1">
              <w:rPr>
                <w:rFonts w:cs="PT Bold Broken" w:hint="cs"/>
                <w:sz w:val="52"/>
                <w:szCs w:val="36"/>
                <w:rtl/>
              </w:rPr>
              <w:t>الدورات التدريبية</w:t>
            </w:r>
          </w:p>
        </w:tc>
      </w:tr>
      <w:tr w:rsidR="00EF4A2B" w14:paraId="4A8124AA" w14:textId="77777777" w:rsidTr="004477F1">
        <w:trPr>
          <w:trHeight w:val="2972"/>
        </w:trPr>
        <w:tc>
          <w:tcPr>
            <w:tcW w:w="4417" w:type="dxa"/>
            <w:vMerge/>
            <w:vAlign w:val="bottom"/>
          </w:tcPr>
          <w:p w14:paraId="65BD6F83" w14:textId="77777777" w:rsidR="00EF4A2B" w:rsidRDefault="00EF4A2B" w:rsidP="00D17BFF">
            <w:pPr>
              <w:bidi/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2F6BE86E" w14:textId="77777777" w:rsidR="00EF4A2B" w:rsidRDefault="00EF4A2B" w:rsidP="00D17BFF">
            <w:pPr>
              <w:tabs>
                <w:tab w:val="left" w:pos="990"/>
              </w:tabs>
              <w:bidi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42EAB60" wp14:editId="37150F2D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BBCA2C" w14:textId="77777777" w:rsidR="00EF4A2B" w:rsidRPr="00AF4EA4" w:rsidRDefault="00EF4A2B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2EAB60" id="_x0000_s1027" style="width:17.95pt;height:24.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78BBCA2C" w14:textId="77777777" w:rsidR="00EF4A2B" w:rsidRPr="00AF4EA4" w:rsidRDefault="00EF4A2B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2" w:type="dxa"/>
            <w:vAlign w:val="center"/>
          </w:tcPr>
          <w:p w14:paraId="073148EA" w14:textId="0F73E54D" w:rsidR="004477F1" w:rsidRDefault="004477F1" w:rsidP="004477F1">
            <w:pPr>
              <w:bidi/>
              <w:spacing w:before="24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التدريبية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الثانوية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العامة</w:t>
            </w:r>
          </w:p>
          <w:p w14:paraId="08C6F4CE" w14:textId="3E78543E" w:rsidR="004477F1" w:rsidRDefault="004477F1" w:rsidP="004477F1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جهة 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والتاريخ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معهد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الأفق للغات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2008</w:t>
            </w:r>
          </w:p>
          <w:p w14:paraId="7AF2ADE0" w14:textId="77777777" w:rsidR="004477F1" w:rsidRDefault="004477F1" w:rsidP="004477F1">
            <w:pPr>
              <w:bidi/>
              <w:spacing w:before="24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التدريبية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الثانوية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العامة</w:t>
            </w:r>
          </w:p>
          <w:p w14:paraId="4B055B97" w14:textId="77777777" w:rsidR="004477F1" w:rsidRDefault="004477F1" w:rsidP="004477F1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جهة 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والتاريخ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معهد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الأفق للغات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2008</w:t>
            </w:r>
          </w:p>
          <w:p w14:paraId="2B2FB1D4" w14:textId="77777777" w:rsidR="004477F1" w:rsidRDefault="004477F1" w:rsidP="004477F1">
            <w:pPr>
              <w:bidi/>
              <w:spacing w:before="24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التدريبية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الثانوية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العامة</w:t>
            </w:r>
          </w:p>
          <w:p w14:paraId="5FC5EC01" w14:textId="77777777" w:rsidR="004477F1" w:rsidRDefault="004477F1" w:rsidP="004477F1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جهة 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والتاريخ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معهد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الأفق للغات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2008</w:t>
            </w:r>
          </w:p>
          <w:p w14:paraId="214E0E23" w14:textId="77777777" w:rsidR="00EF4A2B" w:rsidRPr="004477F1" w:rsidRDefault="00EF4A2B" w:rsidP="004477F1">
            <w:pPr>
              <w:bidi/>
            </w:pPr>
          </w:p>
        </w:tc>
      </w:tr>
      <w:tr w:rsidR="00190515" w14:paraId="170541D6" w14:textId="77777777" w:rsidTr="00B53D7A">
        <w:trPr>
          <w:trHeight w:val="914"/>
        </w:trPr>
        <w:tc>
          <w:tcPr>
            <w:tcW w:w="4417" w:type="dxa"/>
            <w:vMerge/>
            <w:vAlign w:val="bottom"/>
          </w:tcPr>
          <w:p w14:paraId="390ADDFD" w14:textId="77777777" w:rsidR="00190515" w:rsidRDefault="00190515" w:rsidP="00190515">
            <w:pPr>
              <w:bidi/>
              <w:ind w:right="0"/>
              <w:rPr>
                <w:noProof/>
              </w:rPr>
            </w:pPr>
          </w:p>
        </w:tc>
        <w:tc>
          <w:tcPr>
            <w:tcW w:w="504" w:type="dxa"/>
            <w:shd w:val="clear" w:color="auto" w:fill="31521B" w:themeFill="accent2" w:themeFillShade="80"/>
            <w:tcMar>
              <w:left w:w="0" w:type="dxa"/>
              <w:right w:w="0" w:type="dxa"/>
            </w:tcMar>
          </w:tcPr>
          <w:p w14:paraId="70F305DA" w14:textId="77777777" w:rsidR="00190515" w:rsidRDefault="00190515" w:rsidP="00190515">
            <w:pPr>
              <w:tabs>
                <w:tab w:val="left" w:pos="990"/>
              </w:tabs>
              <w:bidi/>
              <w:rPr>
                <w:rFonts w:hint="cs"/>
                <w:noProof/>
              </w:rPr>
            </w:pPr>
          </w:p>
        </w:tc>
        <w:tc>
          <w:tcPr>
            <w:tcW w:w="6612" w:type="dxa"/>
            <w:shd w:val="clear" w:color="auto" w:fill="31521B" w:themeFill="accent2" w:themeFillShade="80"/>
            <w:vAlign w:val="center"/>
          </w:tcPr>
          <w:p w14:paraId="36347F52" w14:textId="405F7CA3" w:rsidR="00190515" w:rsidRDefault="00190515" w:rsidP="00190515">
            <w:pPr>
              <w:bidi/>
            </w:pPr>
            <w:r w:rsidRPr="00B53D7A">
              <w:rPr>
                <w:rFonts w:cs="PT Bold Broken" w:hint="cs"/>
                <w:color w:val="FFFFFF" w:themeColor="background1"/>
                <w:sz w:val="52"/>
                <w:szCs w:val="36"/>
                <w:rtl/>
              </w:rPr>
              <w:t>الخبرات العملية</w:t>
            </w:r>
          </w:p>
        </w:tc>
      </w:tr>
      <w:tr w:rsidR="00190515" w14:paraId="1F77E787" w14:textId="77777777" w:rsidTr="004477F1">
        <w:trPr>
          <w:trHeight w:val="1940"/>
        </w:trPr>
        <w:tc>
          <w:tcPr>
            <w:tcW w:w="4417" w:type="dxa"/>
            <w:vMerge/>
            <w:vAlign w:val="bottom"/>
          </w:tcPr>
          <w:p w14:paraId="3FBB6870" w14:textId="77777777" w:rsidR="00190515" w:rsidRDefault="00190515" w:rsidP="00190515">
            <w:pPr>
              <w:bidi/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372A449E" w14:textId="48A6FB73" w:rsidR="00190515" w:rsidRPr="00AF4EA4" w:rsidRDefault="00190515" w:rsidP="00190515">
            <w:pPr>
              <w:jc w:val="center"/>
              <w:rPr>
                <w:color w:val="455F51" w:themeColor="text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093F99" wp14:editId="02D99BBD">
                      <wp:extent cx="227812" cy="311173"/>
                      <wp:effectExtent l="0" t="3810" r="0" b="0"/>
                      <wp:docPr id="9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74FC8" w14:textId="77777777" w:rsidR="00190515" w:rsidRPr="00AF4EA4" w:rsidRDefault="00190515" w:rsidP="00190515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  <w:p w14:paraId="258C6820" w14:textId="77777777" w:rsidR="00190515" w:rsidRDefault="00190515" w:rsidP="001905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093F99" id="_x0000_s1028" style="width:17.95pt;height:24.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1A074FC8" w14:textId="77777777" w:rsidR="00190515" w:rsidRPr="00AF4EA4" w:rsidRDefault="00190515" w:rsidP="00190515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  <w:p w14:paraId="258C6820" w14:textId="77777777" w:rsidR="00190515" w:rsidRDefault="00190515" w:rsidP="00190515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461F242F" w14:textId="77777777" w:rsidR="00190515" w:rsidRPr="00AF4EA4" w:rsidRDefault="00190515" w:rsidP="00190515">
            <w:pPr>
              <w:jc w:val="center"/>
              <w:rPr>
                <w:color w:val="455F51" w:themeColor="text2"/>
              </w:rPr>
            </w:pPr>
          </w:p>
          <w:p w14:paraId="13A26549" w14:textId="77777777" w:rsidR="00190515" w:rsidRDefault="00190515" w:rsidP="00190515">
            <w:pPr>
              <w:tabs>
                <w:tab w:val="left" w:pos="990"/>
              </w:tabs>
              <w:bidi/>
              <w:rPr>
                <w:noProof/>
              </w:rPr>
            </w:pPr>
          </w:p>
        </w:tc>
        <w:tc>
          <w:tcPr>
            <w:tcW w:w="6612" w:type="dxa"/>
          </w:tcPr>
          <w:p w14:paraId="5F947537" w14:textId="77777777" w:rsidR="004477F1" w:rsidRDefault="004477F1" w:rsidP="004477F1">
            <w:pPr>
              <w:bidi/>
              <w:spacing w:before="24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التدريبية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الثانوية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العامة</w:t>
            </w:r>
          </w:p>
          <w:p w14:paraId="5D61ACC0" w14:textId="77777777" w:rsidR="004477F1" w:rsidRDefault="004477F1" w:rsidP="004477F1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جهة 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والتاريخ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معهد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الأفق للغات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2008</w:t>
            </w:r>
          </w:p>
          <w:p w14:paraId="072D1F90" w14:textId="77777777" w:rsidR="004477F1" w:rsidRDefault="004477F1" w:rsidP="004477F1">
            <w:pPr>
              <w:bidi/>
              <w:spacing w:before="24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التدريبية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الثانوية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العامة</w:t>
            </w:r>
          </w:p>
          <w:p w14:paraId="69209AAC" w14:textId="77777777" w:rsidR="004477F1" w:rsidRDefault="004477F1" w:rsidP="004477F1">
            <w:p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جهة الدورة </w:t>
            </w:r>
            <w:proofErr w:type="gram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والتاريخ</w:t>
            </w:r>
            <w:r w:rsidRPr="001411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: 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معهد</w:t>
            </w:r>
            <w:proofErr w:type="gramEnd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الأفق للغات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2008</w:t>
            </w:r>
          </w:p>
          <w:p w14:paraId="581457C4" w14:textId="77777777" w:rsidR="00190515" w:rsidRPr="004477F1" w:rsidRDefault="00190515" w:rsidP="00190515">
            <w:pPr>
              <w:bidi/>
            </w:pPr>
          </w:p>
        </w:tc>
      </w:tr>
      <w:tr w:rsidR="00190515" w14:paraId="6B5765EB" w14:textId="77777777" w:rsidTr="00B53D7A">
        <w:trPr>
          <w:trHeight w:val="858"/>
        </w:trPr>
        <w:tc>
          <w:tcPr>
            <w:tcW w:w="4417" w:type="dxa"/>
            <w:vMerge/>
            <w:vAlign w:val="bottom"/>
          </w:tcPr>
          <w:p w14:paraId="57686054" w14:textId="77777777" w:rsidR="00190515" w:rsidRDefault="00190515" w:rsidP="00190515">
            <w:pPr>
              <w:bidi/>
              <w:ind w:right="0"/>
              <w:rPr>
                <w:noProof/>
              </w:rPr>
            </w:pPr>
          </w:p>
        </w:tc>
        <w:tc>
          <w:tcPr>
            <w:tcW w:w="504" w:type="dxa"/>
            <w:shd w:val="clear" w:color="auto" w:fill="31521B" w:themeFill="accent2" w:themeFillShade="80"/>
          </w:tcPr>
          <w:p w14:paraId="5A4456CC" w14:textId="77777777" w:rsidR="00190515" w:rsidRDefault="00190515" w:rsidP="00190515">
            <w:pPr>
              <w:tabs>
                <w:tab w:val="left" w:pos="990"/>
              </w:tabs>
              <w:bidi/>
            </w:pPr>
          </w:p>
        </w:tc>
        <w:tc>
          <w:tcPr>
            <w:tcW w:w="6612" w:type="dxa"/>
            <w:shd w:val="clear" w:color="auto" w:fill="31521B" w:themeFill="accent2" w:themeFillShade="80"/>
            <w:vAlign w:val="center"/>
          </w:tcPr>
          <w:p w14:paraId="0AC2B99D" w14:textId="5C93B735" w:rsidR="00190515" w:rsidRDefault="00190515" w:rsidP="00190515">
            <w:pPr>
              <w:pStyle w:val="1"/>
              <w:bidi/>
              <w:rPr>
                <w:b/>
              </w:rPr>
            </w:pPr>
            <w:r w:rsidRPr="00B53D7A">
              <w:rPr>
                <w:rFonts w:cs="PT Bold Broken" w:hint="cs"/>
                <w:sz w:val="52"/>
                <w:szCs w:val="36"/>
                <w:rtl/>
              </w:rPr>
              <w:t>المهارا</w:t>
            </w:r>
            <w:r w:rsidR="00C920E1">
              <w:rPr>
                <w:rFonts w:cs="PT Bold Broken" w:hint="cs"/>
                <w:sz w:val="52"/>
                <w:szCs w:val="36"/>
                <w:rtl/>
              </w:rPr>
              <w:t>ت الشخصية</w:t>
            </w:r>
          </w:p>
        </w:tc>
      </w:tr>
      <w:tr w:rsidR="00190515" w14:paraId="76953232" w14:textId="77777777" w:rsidTr="00190515">
        <w:trPr>
          <w:trHeight w:val="2160"/>
        </w:trPr>
        <w:tc>
          <w:tcPr>
            <w:tcW w:w="4417" w:type="dxa"/>
            <w:vMerge/>
            <w:vAlign w:val="bottom"/>
          </w:tcPr>
          <w:p w14:paraId="12EDD6D2" w14:textId="77777777" w:rsidR="00190515" w:rsidRDefault="00190515" w:rsidP="00190515">
            <w:pPr>
              <w:bidi/>
              <w:ind w:right="0"/>
              <w:rPr>
                <w:noProof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14:paraId="4956DFE0" w14:textId="77777777" w:rsidR="00190515" w:rsidRDefault="00190515" w:rsidP="00190515">
            <w:pPr>
              <w:tabs>
                <w:tab w:val="left" w:pos="990"/>
              </w:tabs>
              <w:bidi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14536B" wp14:editId="7912C60B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47A156" w14:textId="77777777" w:rsidR="00190515" w:rsidRPr="00AF4EA4" w:rsidRDefault="00190515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  <w:p w14:paraId="22C7DD6A" w14:textId="77777777" w:rsidR="00190515" w:rsidRDefault="001905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14536B" id="_x0000_s1029" style="width:17.95pt;height:24.5pt;rotation:9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7E47A156" w14:textId="77777777" w:rsidR="00190515" w:rsidRPr="00AF4EA4" w:rsidRDefault="00190515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  <w:p w14:paraId="22C7DD6A" w14:textId="77777777" w:rsidR="00190515" w:rsidRDefault="00190515"/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2" w:type="dxa"/>
          </w:tcPr>
          <w:p w14:paraId="22351C8A" w14:textId="77777777" w:rsidR="00190515" w:rsidRDefault="00190515" w:rsidP="00190515">
            <w:pPr>
              <w:bidi/>
              <w:rPr>
                <w:rFonts w:hint="cs"/>
                <w:b/>
                <w:rtl/>
              </w:rPr>
            </w:pPr>
          </w:p>
          <w:p w14:paraId="5B0F6A5E" w14:textId="3AF3517F" w:rsidR="00B53D7A" w:rsidRDefault="00B53D7A" w:rsidP="00B53D7A">
            <w:pPr>
              <w:pStyle w:val="a5"/>
              <w:numPr>
                <w:ilvl w:val="0"/>
                <w:numId w:val="2"/>
              </w:num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استخدام الحاسب وبرامج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ماكروسف</w:t>
            </w:r>
            <w:proofErr w:type="spellEnd"/>
          </w:p>
          <w:p w14:paraId="0ACE2C77" w14:textId="77777777" w:rsidR="00B53D7A" w:rsidRDefault="00B53D7A" w:rsidP="00B53D7A">
            <w:pPr>
              <w:pStyle w:val="a5"/>
              <w:numPr>
                <w:ilvl w:val="0"/>
                <w:numId w:val="2"/>
              </w:num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استخدام الحاسب وبرامج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ماكروسف</w:t>
            </w:r>
            <w:proofErr w:type="spellEnd"/>
          </w:p>
          <w:p w14:paraId="532EAE00" w14:textId="77777777" w:rsidR="00B53D7A" w:rsidRDefault="00B53D7A" w:rsidP="00B53D7A">
            <w:pPr>
              <w:pStyle w:val="a5"/>
              <w:numPr>
                <w:ilvl w:val="0"/>
                <w:numId w:val="2"/>
              </w:num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استخدام الحاسب وبرامج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ماكروسف</w:t>
            </w:r>
            <w:proofErr w:type="spellEnd"/>
          </w:p>
          <w:p w14:paraId="1E254039" w14:textId="77777777" w:rsidR="00B53D7A" w:rsidRDefault="00B53D7A" w:rsidP="00B53D7A">
            <w:pPr>
              <w:pStyle w:val="a5"/>
              <w:numPr>
                <w:ilvl w:val="0"/>
                <w:numId w:val="2"/>
              </w:num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استخدام الحاسب وبرامج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ماكروسف</w:t>
            </w:r>
            <w:proofErr w:type="spellEnd"/>
          </w:p>
          <w:p w14:paraId="1E221F7B" w14:textId="77777777" w:rsidR="00B53D7A" w:rsidRDefault="00B53D7A" w:rsidP="00B53D7A">
            <w:pPr>
              <w:pStyle w:val="a5"/>
              <w:numPr>
                <w:ilvl w:val="0"/>
                <w:numId w:val="2"/>
              </w:num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استخدام الحاسب وبرامج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ماكروسف</w:t>
            </w:r>
            <w:proofErr w:type="spellEnd"/>
          </w:p>
          <w:p w14:paraId="3075C978" w14:textId="77777777" w:rsidR="00B53D7A" w:rsidRDefault="00B53D7A" w:rsidP="00B53D7A">
            <w:pPr>
              <w:pStyle w:val="a5"/>
              <w:numPr>
                <w:ilvl w:val="0"/>
                <w:numId w:val="2"/>
              </w:num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استخدام الحاسب وبرامج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ماكروسف</w:t>
            </w:r>
            <w:proofErr w:type="spellEnd"/>
          </w:p>
          <w:p w14:paraId="78193FEC" w14:textId="77777777" w:rsidR="00B53D7A" w:rsidRDefault="00B53D7A" w:rsidP="00B53D7A">
            <w:pPr>
              <w:pStyle w:val="a5"/>
              <w:numPr>
                <w:ilvl w:val="0"/>
                <w:numId w:val="2"/>
              </w:numPr>
              <w:bidi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استخدام الحاسب وبرامج </w:t>
            </w:r>
            <w:proofErr w:type="spellStart"/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ماكروسف</w:t>
            </w:r>
            <w:proofErr w:type="spellEnd"/>
          </w:p>
          <w:p w14:paraId="24D766F3" w14:textId="17ACCBB4" w:rsidR="00190515" w:rsidRPr="00B53D7A" w:rsidRDefault="00190515" w:rsidP="00B53D7A">
            <w:pPr>
              <w:bidi/>
              <w:rPr>
                <w:b/>
              </w:rPr>
            </w:pPr>
          </w:p>
        </w:tc>
      </w:tr>
    </w:tbl>
    <w:p w14:paraId="54B391AA" w14:textId="77777777" w:rsidR="00153B84" w:rsidRDefault="00153B84" w:rsidP="00D17BFF"/>
    <w:sectPr w:rsidR="00153B84" w:rsidSect="00B53D7A">
      <w:headerReference w:type="default" r:id="rId20"/>
      <w:pgSz w:w="12240" w:h="15840"/>
      <w:pgMar w:top="0" w:right="360" w:bottom="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34D8" w14:textId="77777777" w:rsidR="00463D05" w:rsidRDefault="00463D05" w:rsidP="00C51CF5">
      <w:r>
        <w:separator/>
      </w:r>
    </w:p>
  </w:endnote>
  <w:endnote w:type="continuationSeparator" w:id="0">
    <w:p w14:paraId="7300463B" w14:textId="77777777" w:rsidR="00463D05" w:rsidRDefault="00463D05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DB0A" w14:textId="77777777" w:rsidR="00463D05" w:rsidRDefault="00463D05" w:rsidP="00C51CF5">
      <w:r>
        <w:separator/>
      </w:r>
    </w:p>
  </w:footnote>
  <w:footnote w:type="continuationSeparator" w:id="0">
    <w:p w14:paraId="1D31E173" w14:textId="77777777" w:rsidR="00463D05" w:rsidRDefault="00463D05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66AC" w14:textId="77777777" w:rsidR="00C51CF5" w:rsidRDefault="00F5651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6ED4E2" wp14:editId="0302E941">
              <wp:simplePos x="0" y="0"/>
              <wp:positionH relativeFrom="page">
                <wp:posOffset>4404360</wp:posOffset>
              </wp:positionH>
              <wp:positionV relativeFrom="page">
                <wp:posOffset>297180</wp:posOffset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491CD269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left:0;text-align:left;margin-left:346.8pt;margin-top:23.4pt;width:236.6pt;height:745.45pt;flip:x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absolute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0E7F18"/>
    <w:multiLevelType w:val="hybridMultilevel"/>
    <w:tmpl w:val="D3D8969C"/>
    <w:lvl w:ilvl="0" w:tplc="5030A080">
      <w:start w:val="49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99"/>
    <w:rsid w:val="000521EF"/>
    <w:rsid w:val="000A545F"/>
    <w:rsid w:val="000F3BEA"/>
    <w:rsid w:val="0010314C"/>
    <w:rsid w:val="00153B84"/>
    <w:rsid w:val="00190515"/>
    <w:rsid w:val="00196AAB"/>
    <w:rsid w:val="001A4D1A"/>
    <w:rsid w:val="001B0B3D"/>
    <w:rsid w:val="001D2866"/>
    <w:rsid w:val="001D7D9D"/>
    <w:rsid w:val="002A04C7"/>
    <w:rsid w:val="002E2EA3"/>
    <w:rsid w:val="0037065E"/>
    <w:rsid w:val="003B0DB8"/>
    <w:rsid w:val="003D5AC4"/>
    <w:rsid w:val="00431999"/>
    <w:rsid w:val="00443E2D"/>
    <w:rsid w:val="004477F1"/>
    <w:rsid w:val="00463D05"/>
    <w:rsid w:val="00572086"/>
    <w:rsid w:val="00597871"/>
    <w:rsid w:val="005D47DE"/>
    <w:rsid w:val="005F364E"/>
    <w:rsid w:val="0062123A"/>
    <w:rsid w:val="00635EF0"/>
    <w:rsid w:val="00646E75"/>
    <w:rsid w:val="00663587"/>
    <w:rsid w:val="00690562"/>
    <w:rsid w:val="006D409C"/>
    <w:rsid w:val="00776643"/>
    <w:rsid w:val="00797579"/>
    <w:rsid w:val="007D0F5B"/>
    <w:rsid w:val="00882E29"/>
    <w:rsid w:val="008F290E"/>
    <w:rsid w:val="00942045"/>
    <w:rsid w:val="00964B9F"/>
    <w:rsid w:val="009E6706"/>
    <w:rsid w:val="009F215D"/>
    <w:rsid w:val="00A261C1"/>
    <w:rsid w:val="00A73BCA"/>
    <w:rsid w:val="00A75FCE"/>
    <w:rsid w:val="00AC5509"/>
    <w:rsid w:val="00AF4EA4"/>
    <w:rsid w:val="00B0669D"/>
    <w:rsid w:val="00B53D7A"/>
    <w:rsid w:val="00B90CEF"/>
    <w:rsid w:val="00B95D4D"/>
    <w:rsid w:val="00C51CF5"/>
    <w:rsid w:val="00C920E1"/>
    <w:rsid w:val="00C93D20"/>
    <w:rsid w:val="00CA407F"/>
    <w:rsid w:val="00D00A30"/>
    <w:rsid w:val="00D17BFF"/>
    <w:rsid w:val="00D80599"/>
    <w:rsid w:val="00D8438A"/>
    <w:rsid w:val="00DA33CE"/>
    <w:rsid w:val="00DC71AE"/>
    <w:rsid w:val="00E55D74"/>
    <w:rsid w:val="00E774C3"/>
    <w:rsid w:val="00E8541C"/>
    <w:rsid w:val="00EF4A2B"/>
    <w:rsid w:val="00F56513"/>
    <w:rsid w:val="00FC5CD1"/>
    <w:rsid w:val="00FD27BC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6E19C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4477F1"/>
    <w:pPr>
      <w:ind w:right="360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a3">
    <w:name w:val="Title"/>
    <w:basedOn w:val="a"/>
    <w:next w:val="a"/>
    <w:link w:val="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Char">
    <w:name w:val="العنوان Char"/>
    <w:basedOn w:val="a0"/>
    <w:link w:val="a3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a4">
    <w:name w:val="Emphasis"/>
    <w:basedOn w:val="a0"/>
    <w:uiPriority w:val="11"/>
    <w:semiHidden/>
    <w:qFormat/>
    <w:rsid w:val="00B90CEF"/>
    <w:rPr>
      <w:i/>
      <w:iCs/>
    </w:rPr>
  </w:style>
  <w:style w:type="paragraph" w:styleId="a5">
    <w:name w:val="List Paragraph"/>
    <w:basedOn w:val="a"/>
    <w:uiPriority w:val="34"/>
    <w:qFormat/>
    <w:rsid w:val="003B0DB8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153B84"/>
  </w:style>
  <w:style w:type="paragraph" w:styleId="a7">
    <w:name w:val="footer"/>
    <w:basedOn w:val="a"/>
    <w:link w:val="Char1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semiHidden/>
    <w:rsid w:val="00572086"/>
    <w:rPr>
      <w:sz w:val="22"/>
    </w:rPr>
  </w:style>
  <w:style w:type="character" w:customStyle="1" w:styleId="3Char">
    <w:name w:val="عنوان 3 Char"/>
    <w:basedOn w:val="a0"/>
    <w:link w:val="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a8">
    <w:name w:val="Date"/>
    <w:basedOn w:val="a"/>
    <w:next w:val="a"/>
    <w:link w:val="Char2"/>
    <w:uiPriority w:val="99"/>
    <w:rsid w:val="00C51CF5"/>
    <w:rPr>
      <w:sz w:val="18"/>
      <w:szCs w:val="22"/>
    </w:rPr>
  </w:style>
  <w:style w:type="character" w:customStyle="1" w:styleId="Char2">
    <w:name w:val="تاريخ Char"/>
    <w:basedOn w:val="a0"/>
    <w:link w:val="a8"/>
    <w:uiPriority w:val="99"/>
    <w:rsid w:val="00C51CF5"/>
    <w:rPr>
      <w:sz w:val="18"/>
      <w:szCs w:val="22"/>
    </w:rPr>
  </w:style>
  <w:style w:type="character" w:styleId="Hyperlink">
    <w:name w:val="Hyperlink"/>
    <w:basedOn w:val="a0"/>
    <w:uiPriority w:val="99"/>
    <w:unhideWhenUsed/>
    <w:rsid w:val="00AC5509"/>
    <w:rPr>
      <w:color w:val="31521B" w:themeColor="accent2" w:themeShade="80"/>
      <w:u w:val="single"/>
    </w:rPr>
  </w:style>
  <w:style w:type="character" w:styleId="a9">
    <w:name w:val="Placeholder Text"/>
    <w:basedOn w:val="a0"/>
    <w:uiPriority w:val="99"/>
    <w:semiHidden/>
    <w:rsid w:val="00C51CF5"/>
    <w:rPr>
      <w:color w:val="808080"/>
    </w:rPr>
  </w:style>
  <w:style w:type="paragraph" w:styleId="aa">
    <w:name w:val="Subtitle"/>
    <w:basedOn w:val="a"/>
    <w:next w:val="a"/>
    <w:link w:val="Char3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Char3">
    <w:name w:val="عنوان فرعي Char"/>
    <w:basedOn w:val="a0"/>
    <w:link w:val="aa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1Char">
    <w:name w:val="العنوان 1 Char"/>
    <w:basedOn w:val="a0"/>
    <w:link w:val="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ab">
    <w:name w:val="Unresolved Mention"/>
    <w:basedOn w:val="a0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a"/>
    <w:qFormat/>
    <w:rsid w:val="00443E2D"/>
  </w:style>
  <w:style w:type="paragraph" w:customStyle="1" w:styleId="ContactDetails">
    <w:name w:val="Contact Details"/>
    <w:basedOn w:val="a"/>
    <w:qFormat/>
    <w:rsid w:val="0044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RyyyyN\Downloads\tf56411156_win32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tf56411156_win32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2022-03-10T00:53:00Z</dcterms:created>
  <dcterms:modified xsi:type="dcterms:W3CDTF">2022-03-10T00:55:00Z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